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78F6" w14:textId="77777777" w:rsidR="00FE067E" w:rsidRPr="00162AC5" w:rsidRDefault="003C6034" w:rsidP="00CC1F3B">
      <w:pPr>
        <w:pStyle w:val="TitlePageOrigin"/>
        <w:rPr>
          <w:color w:val="auto"/>
        </w:rPr>
      </w:pPr>
      <w:r w:rsidRPr="00162AC5">
        <w:rPr>
          <w:caps w:val="0"/>
          <w:color w:val="auto"/>
        </w:rPr>
        <w:t>WEST VIRGINIA LEGISLATURE</w:t>
      </w:r>
    </w:p>
    <w:p w14:paraId="41FD634A" w14:textId="77777777" w:rsidR="00CD36CF" w:rsidRPr="00162AC5" w:rsidRDefault="00CD36CF" w:rsidP="00CC1F3B">
      <w:pPr>
        <w:pStyle w:val="TitlePageSession"/>
        <w:rPr>
          <w:color w:val="auto"/>
        </w:rPr>
      </w:pPr>
      <w:r w:rsidRPr="00162AC5">
        <w:rPr>
          <w:color w:val="auto"/>
        </w:rPr>
        <w:t>20</w:t>
      </w:r>
      <w:r w:rsidR="00EC5E63" w:rsidRPr="00162AC5">
        <w:rPr>
          <w:color w:val="auto"/>
        </w:rPr>
        <w:t>2</w:t>
      </w:r>
      <w:r w:rsidR="00400B5C" w:rsidRPr="00162AC5">
        <w:rPr>
          <w:color w:val="auto"/>
        </w:rPr>
        <w:t>2</w:t>
      </w:r>
      <w:r w:rsidRPr="00162AC5">
        <w:rPr>
          <w:color w:val="auto"/>
        </w:rPr>
        <w:t xml:space="preserve"> </w:t>
      </w:r>
      <w:r w:rsidR="003C6034" w:rsidRPr="00162AC5">
        <w:rPr>
          <w:caps w:val="0"/>
          <w:color w:val="auto"/>
        </w:rPr>
        <w:t>REGULAR SESSION</w:t>
      </w:r>
    </w:p>
    <w:p w14:paraId="30D6D358" w14:textId="77777777" w:rsidR="00CD36CF" w:rsidRPr="00162AC5" w:rsidRDefault="004734ED" w:rsidP="00CC1F3B">
      <w:pPr>
        <w:pStyle w:val="TitlePageBillPrefix"/>
        <w:rPr>
          <w:color w:val="auto"/>
        </w:rPr>
      </w:pPr>
      <w:sdt>
        <w:sdtPr>
          <w:rPr>
            <w:color w:val="auto"/>
          </w:rPr>
          <w:tag w:val="IntroDate"/>
          <w:id w:val="-1236936958"/>
          <w:placeholder>
            <w:docPart w:val="286314BB5FA14E60827F99D20B844AB2"/>
          </w:placeholder>
          <w:text/>
        </w:sdtPr>
        <w:sdtEndPr/>
        <w:sdtContent>
          <w:r w:rsidR="00AE48A0" w:rsidRPr="00162AC5">
            <w:rPr>
              <w:color w:val="auto"/>
            </w:rPr>
            <w:t>Introduced</w:t>
          </w:r>
        </w:sdtContent>
      </w:sdt>
    </w:p>
    <w:p w14:paraId="3C76990E" w14:textId="6600A2E6" w:rsidR="00CD36CF" w:rsidRPr="00162AC5" w:rsidRDefault="004734ED" w:rsidP="00CC1F3B">
      <w:pPr>
        <w:pStyle w:val="BillNumber"/>
        <w:rPr>
          <w:color w:val="auto"/>
        </w:rPr>
      </w:pPr>
      <w:sdt>
        <w:sdtPr>
          <w:rPr>
            <w:color w:val="auto"/>
          </w:rPr>
          <w:tag w:val="Chamber"/>
          <w:id w:val="893011969"/>
          <w:lock w:val="sdtLocked"/>
          <w:placeholder>
            <w:docPart w:val="9628D2EDE52C48EEBE1E649663F77869"/>
          </w:placeholder>
          <w:dropDownList>
            <w:listItem w:displayText="House" w:value="House"/>
            <w:listItem w:displayText="Senate" w:value="Senate"/>
          </w:dropDownList>
        </w:sdtPr>
        <w:sdtEndPr/>
        <w:sdtContent>
          <w:r w:rsidR="00C33434" w:rsidRPr="00162AC5">
            <w:rPr>
              <w:color w:val="auto"/>
            </w:rPr>
            <w:t>House</w:t>
          </w:r>
        </w:sdtContent>
      </w:sdt>
      <w:r w:rsidR="00303684" w:rsidRPr="00162AC5">
        <w:rPr>
          <w:color w:val="auto"/>
        </w:rPr>
        <w:t xml:space="preserve"> </w:t>
      </w:r>
      <w:r w:rsidR="00CD36CF" w:rsidRPr="00162AC5">
        <w:rPr>
          <w:color w:val="auto"/>
        </w:rPr>
        <w:t xml:space="preserve">Bill </w:t>
      </w:r>
      <w:sdt>
        <w:sdtPr>
          <w:rPr>
            <w:color w:val="auto"/>
          </w:rPr>
          <w:tag w:val="BNum"/>
          <w:id w:val="1645317809"/>
          <w:lock w:val="sdtLocked"/>
          <w:placeholder>
            <w:docPart w:val="43FAC1524F9647AFA59936C016F9EE2E"/>
          </w:placeholder>
          <w:text/>
        </w:sdtPr>
        <w:sdtEndPr/>
        <w:sdtContent>
          <w:r>
            <w:rPr>
              <w:color w:val="auto"/>
            </w:rPr>
            <w:t>4298</w:t>
          </w:r>
        </w:sdtContent>
      </w:sdt>
    </w:p>
    <w:p w14:paraId="2CDA8FDE" w14:textId="307AFF38" w:rsidR="00CD36CF" w:rsidRPr="00162AC5" w:rsidRDefault="00CD36CF" w:rsidP="00CC1F3B">
      <w:pPr>
        <w:pStyle w:val="Sponsors"/>
        <w:rPr>
          <w:color w:val="auto"/>
        </w:rPr>
      </w:pPr>
      <w:r w:rsidRPr="00162AC5">
        <w:rPr>
          <w:color w:val="auto"/>
        </w:rPr>
        <w:t xml:space="preserve">By </w:t>
      </w:r>
      <w:sdt>
        <w:sdtPr>
          <w:rPr>
            <w:color w:val="auto"/>
          </w:rPr>
          <w:tag w:val="Sponsors"/>
          <w:id w:val="1589585889"/>
          <w:placeholder>
            <w:docPart w:val="0F10EF5F18AC4D128937D2703D586398"/>
          </w:placeholder>
          <w:text w:multiLine="1"/>
        </w:sdtPr>
        <w:sdtEndPr/>
        <w:sdtContent>
          <w:r w:rsidR="000E5E0C" w:rsidRPr="00162AC5">
            <w:rPr>
              <w:color w:val="auto"/>
            </w:rPr>
            <w:t>Delegate</w:t>
          </w:r>
          <w:r w:rsidR="00E973FB">
            <w:rPr>
              <w:color w:val="auto"/>
            </w:rPr>
            <w:t>s</w:t>
          </w:r>
          <w:r w:rsidR="000E5E0C" w:rsidRPr="00162AC5">
            <w:rPr>
              <w:color w:val="auto"/>
            </w:rPr>
            <w:t xml:space="preserve"> Conley</w:t>
          </w:r>
          <w:r w:rsidR="00E973FB">
            <w:rPr>
              <w:color w:val="auto"/>
            </w:rPr>
            <w:t>, Kimble, Mandt, Mazzocchi, G. Ward, McGeehan, Phillips, J. Jeffries, and Pritt</w:t>
          </w:r>
        </w:sdtContent>
      </w:sdt>
    </w:p>
    <w:p w14:paraId="57CE130F" w14:textId="6E76FE56" w:rsidR="00E831B3" w:rsidRPr="00162AC5" w:rsidRDefault="00CD36CF" w:rsidP="00CC1F3B">
      <w:pPr>
        <w:pStyle w:val="References"/>
        <w:rPr>
          <w:color w:val="auto"/>
        </w:rPr>
      </w:pPr>
      <w:r w:rsidRPr="00162AC5">
        <w:rPr>
          <w:color w:val="auto"/>
        </w:rPr>
        <w:t>[</w:t>
      </w:r>
      <w:sdt>
        <w:sdtPr>
          <w:rPr>
            <w:color w:val="auto"/>
          </w:rPr>
          <w:tag w:val="References"/>
          <w:id w:val="-1043047873"/>
          <w:placeholder>
            <w:docPart w:val="3A44C642735D45B396DD683B2EDC9031"/>
          </w:placeholder>
          <w:text w:multiLine="1"/>
        </w:sdtPr>
        <w:sdtEndPr/>
        <w:sdtContent>
          <w:r w:rsidR="004734ED">
            <w:rPr>
              <w:color w:val="auto"/>
            </w:rPr>
            <w:t>Introduced January 20, 2022; Referred to the Committee on Health and Human Resources then the Judiciary</w:t>
          </w:r>
        </w:sdtContent>
      </w:sdt>
      <w:r w:rsidRPr="00162AC5">
        <w:rPr>
          <w:color w:val="auto"/>
        </w:rPr>
        <w:t>]</w:t>
      </w:r>
    </w:p>
    <w:p w14:paraId="17BE175E" w14:textId="5FF252EF" w:rsidR="00303684" w:rsidRPr="00162AC5" w:rsidRDefault="0000526A" w:rsidP="00CC1F3B">
      <w:pPr>
        <w:pStyle w:val="TitleSection"/>
        <w:rPr>
          <w:color w:val="auto"/>
        </w:rPr>
      </w:pPr>
      <w:r w:rsidRPr="00162AC5">
        <w:rPr>
          <w:color w:val="auto"/>
        </w:rPr>
        <w:lastRenderedPageBreak/>
        <w:t>A BILL</w:t>
      </w:r>
      <w:r w:rsidR="000E5E0C" w:rsidRPr="00162AC5">
        <w:rPr>
          <w:color w:val="auto"/>
        </w:rPr>
        <w:t xml:space="preserve"> to amend and reenact §16-3-4b of the Code of West Virginia, 1931, as amended, relating to COVID-19 vaccine mandates.</w:t>
      </w:r>
    </w:p>
    <w:p w14:paraId="729340B8" w14:textId="77777777" w:rsidR="00303684" w:rsidRPr="00162AC5" w:rsidRDefault="00303684" w:rsidP="00CC1F3B">
      <w:pPr>
        <w:pStyle w:val="EnactingClause"/>
        <w:rPr>
          <w:color w:val="auto"/>
        </w:rPr>
      </w:pPr>
      <w:r w:rsidRPr="00162AC5">
        <w:rPr>
          <w:color w:val="auto"/>
        </w:rPr>
        <w:t>Be it enacted by the Legislature of West Virginia:</w:t>
      </w:r>
    </w:p>
    <w:p w14:paraId="3B52B4AD" w14:textId="2A5FFD7F" w:rsidR="000E5E0C" w:rsidRPr="00162AC5" w:rsidRDefault="000E5E0C" w:rsidP="000E076F">
      <w:pPr>
        <w:pStyle w:val="ArticleHeading"/>
        <w:rPr>
          <w:color w:val="auto"/>
        </w:rPr>
      </w:pPr>
      <w:r w:rsidRPr="00162AC5">
        <w:rPr>
          <w:color w:val="auto"/>
        </w:rPr>
        <w:t>ARTICLE 3. PREVENTION AND CONTROL OF COMMUNICABLE AND OTHER INFECTIOUS DISEASES.</w:t>
      </w:r>
    </w:p>
    <w:p w14:paraId="2474E876" w14:textId="1BC8710F" w:rsidR="000E5E0C" w:rsidRPr="00162AC5" w:rsidRDefault="000E5E0C" w:rsidP="000E5E0C">
      <w:pPr>
        <w:pStyle w:val="SectionHeading"/>
        <w:rPr>
          <w:color w:val="auto"/>
        </w:rPr>
        <w:sectPr w:rsidR="000E5E0C" w:rsidRPr="00162AC5" w:rsidSect="00DD32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2AC5">
        <w:rPr>
          <w:color w:val="auto"/>
        </w:rPr>
        <w:t xml:space="preserve">§16-3-4b.  </w:t>
      </w:r>
      <w:r w:rsidRPr="00162AC5">
        <w:rPr>
          <w:strike/>
          <w:color w:val="auto"/>
        </w:rPr>
        <w:t>Required exemptions to compulsory immunization against COVID-19 as a condition of employment; effective date.</w:t>
      </w:r>
      <w:r w:rsidRPr="00162AC5">
        <w:rPr>
          <w:color w:val="auto"/>
        </w:rPr>
        <w:t xml:space="preserve">  </w:t>
      </w:r>
      <w:r w:rsidRPr="00162AC5">
        <w:rPr>
          <w:color w:val="auto"/>
          <w:u w:val="single"/>
        </w:rPr>
        <w:t>No COVID-19 vaccine mandates permitted.</w:t>
      </w:r>
    </w:p>
    <w:p w14:paraId="3459728E" w14:textId="77777777" w:rsidR="000E5E0C" w:rsidRPr="00162AC5" w:rsidRDefault="000E5E0C" w:rsidP="000E5E0C">
      <w:pPr>
        <w:pStyle w:val="SectionBody"/>
        <w:rPr>
          <w:strike/>
          <w:color w:val="auto"/>
        </w:rPr>
      </w:pPr>
      <w:r w:rsidRPr="00162AC5">
        <w:rPr>
          <w:strike/>
          <w:color w:val="auto"/>
        </w:rPr>
        <w:t xml:space="preserve">(a) A covered employer, as defined in this section, that requires as a condition of continued employment or as a condition of hiring an individual for employment that such person receive a COVID-19 immunization or present documentation of immunization from COVID-19, shall exempt current or prospective employees from such immunization requirements upon the presentation of one of the following certifications:   </w:t>
      </w:r>
    </w:p>
    <w:p w14:paraId="36FEDB18" w14:textId="77777777" w:rsidR="000E5E0C" w:rsidRPr="00162AC5" w:rsidRDefault="000E5E0C" w:rsidP="000E5E0C">
      <w:pPr>
        <w:pStyle w:val="SectionBody"/>
        <w:rPr>
          <w:strike/>
          <w:color w:val="auto"/>
        </w:rPr>
      </w:pPr>
      <w:r w:rsidRPr="00162AC5">
        <w:rPr>
          <w:strike/>
          <w:color w:val="auto"/>
        </w:rPr>
        <w:t>(1) A certification presented to the covered employer, signed by a physician licensed pursuant to the provisions of §30-3-1 et seq. or §30-14-1 et seq. of this code or an advanced practice registered nurse licensed pursuant to the provisions of §30-7-1 et seq. of this code who has conducted an in person examination of the 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17B1AC16" w14:textId="77777777" w:rsidR="000E5E0C" w:rsidRPr="00162AC5" w:rsidRDefault="000E5E0C" w:rsidP="000E5E0C">
      <w:pPr>
        <w:pStyle w:val="SectionBody"/>
        <w:rPr>
          <w:strike/>
          <w:color w:val="auto"/>
        </w:rPr>
      </w:pPr>
      <w:r w:rsidRPr="00162AC5">
        <w:rPr>
          <w:strike/>
          <w:color w:val="auto"/>
        </w:rPr>
        <w:t>(2) A notarized certification executed by the employee or prospective employee that is presented to the covered employer by the current or prospective employee that he or she has religious beliefs that prevent the current or prospective employee from taking the COVID-19 immunization.</w:t>
      </w:r>
    </w:p>
    <w:p w14:paraId="6CA300FA" w14:textId="77777777" w:rsidR="000E5E0C" w:rsidRPr="00162AC5" w:rsidRDefault="000E5E0C" w:rsidP="000E5E0C">
      <w:pPr>
        <w:pStyle w:val="SectionBody"/>
        <w:rPr>
          <w:strike/>
          <w:color w:val="auto"/>
        </w:rPr>
      </w:pPr>
      <w:r w:rsidRPr="00162AC5">
        <w:rPr>
          <w:strike/>
          <w:color w:val="auto"/>
        </w:rPr>
        <w:t xml:space="preserve">(b) A covered employer shall not be permitted to penalize or discriminate against current </w:t>
      </w:r>
      <w:r w:rsidRPr="00162AC5">
        <w:rPr>
          <w:strike/>
          <w:color w:val="auto"/>
        </w:rPr>
        <w:lastRenderedPageBreak/>
        <w:t>or prospective employees for exercising exemption rights provided in this section by practices including, but not limited to, benefits decisions, hiring, firing, or withholding bonuses, pay raises, or promotions.</w:t>
      </w:r>
    </w:p>
    <w:p w14:paraId="19227FBB" w14:textId="77777777" w:rsidR="000E5E0C" w:rsidRPr="00162AC5" w:rsidRDefault="000E5E0C" w:rsidP="000E5E0C">
      <w:pPr>
        <w:pStyle w:val="SectionBody"/>
        <w:rPr>
          <w:strike/>
          <w:color w:val="auto"/>
        </w:rPr>
      </w:pPr>
      <w:r w:rsidRPr="00162AC5">
        <w:rPr>
          <w:strike/>
          <w:color w:val="auto"/>
        </w:rPr>
        <w:t>(c)  As used in this section, the following terms shall have the following meaning:</w:t>
      </w:r>
    </w:p>
    <w:p w14:paraId="7ABA885B" w14:textId="77777777" w:rsidR="000E5E0C" w:rsidRPr="00162AC5" w:rsidRDefault="000E5E0C" w:rsidP="000E5E0C">
      <w:pPr>
        <w:pStyle w:val="SectionBody"/>
        <w:rPr>
          <w:strike/>
          <w:color w:val="auto"/>
        </w:rPr>
      </w:pPr>
      <w:r w:rsidRPr="00162AC5">
        <w:rPr>
          <w:strike/>
          <w:color w:val="auto"/>
        </w:rPr>
        <w:t>(1) “Covered employer” shall mean:</w:t>
      </w:r>
    </w:p>
    <w:p w14:paraId="6FDEDD06" w14:textId="77777777" w:rsidR="000E5E0C" w:rsidRPr="00162AC5" w:rsidRDefault="000E5E0C" w:rsidP="000E5E0C">
      <w:pPr>
        <w:pStyle w:val="SectionBody"/>
        <w:rPr>
          <w:strike/>
          <w:color w:val="auto"/>
        </w:rPr>
      </w:pPr>
      <w:r w:rsidRPr="00162AC5">
        <w:rPr>
          <w:strike/>
          <w:color w:val="auto"/>
        </w:rPr>
        <w:t>(A) The State of West Virginia, including any department, division, agency, bureau, board, commission, office or authority thereof, any political subdivision of the State of West Virginia including, but not limited to, any county, municipality or school district; or</w:t>
      </w:r>
    </w:p>
    <w:p w14:paraId="3D1266BB" w14:textId="77777777" w:rsidR="000E5E0C" w:rsidRPr="00162AC5" w:rsidRDefault="000E5E0C" w:rsidP="000E5E0C">
      <w:pPr>
        <w:pStyle w:val="SectionBody"/>
        <w:rPr>
          <w:strike/>
          <w:color w:val="auto"/>
        </w:rPr>
      </w:pPr>
      <w:r w:rsidRPr="00162AC5">
        <w:rPr>
          <w:strike/>
          <w:color w:val="auto"/>
        </w:rPr>
        <w:t>(B) 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2DA9AD6C" w14:textId="77777777" w:rsidR="000E5E0C" w:rsidRPr="00162AC5" w:rsidRDefault="000E5E0C" w:rsidP="000E5E0C">
      <w:pPr>
        <w:pStyle w:val="SectionBody"/>
        <w:rPr>
          <w:strike/>
          <w:color w:val="auto"/>
        </w:rPr>
      </w:pPr>
      <w:r w:rsidRPr="00162AC5">
        <w:rPr>
          <w:strike/>
          <w:color w:val="auto"/>
        </w:rPr>
        <w:t xml:space="preserve">(2) “COVID-19” shall mean the respiratory disease caused by a novel coronavirus known as COVID-19. </w:t>
      </w:r>
    </w:p>
    <w:p w14:paraId="7237CEDC" w14:textId="77777777" w:rsidR="000E5E0C" w:rsidRPr="00162AC5" w:rsidRDefault="000E5E0C" w:rsidP="000E5E0C">
      <w:pPr>
        <w:pStyle w:val="SectionBody"/>
        <w:rPr>
          <w:strike/>
          <w:color w:val="auto"/>
        </w:rPr>
      </w:pPr>
      <w:r w:rsidRPr="00162AC5">
        <w:rPr>
          <w:strike/>
          <w:color w:val="auto"/>
        </w:rPr>
        <w:t>(3) “Immunization” shall mean any federally authorized immunization for COVID-19, whether fully approved or approved under an emergency use authorization.</w:t>
      </w:r>
    </w:p>
    <w:p w14:paraId="61250BD1" w14:textId="77777777" w:rsidR="000E5E0C" w:rsidRPr="00162AC5" w:rsidRDefault="000E5E0C" w:rsidP="000E5E0C">
      <w:pPr>
        <w:pStyle w:val="SectionBody"/>
        <w:rPr>
          <w:strike/>
          <w:color w:val="auto"/>
        </w:rPr>
      </w:pPr>
      <w:r w:rsidRPr="00162AC5">
        <w:rPr>
          <w:strike/>
          <w:color w:val="auto"/>
        </w:rPr>
        <w:t>(d)  Any person or entity harmed by a violation of this section may seek injunctive relief in a court of competent jurisdiction.</w:t>
      </w:r>
    </w:p>
    <w:p w14:paraId="69EB8B92" w14:textId="7C0E548E" w:rsidR="008736AA" w:rsidRPr="00162AC5" w:rsidRDefault="000E5E0C" w:rsidP="000E5E0C">
      <w:pPr>
        <w:pStyle w:val="SectionBody"/>
        <w:rPr>
          <w:strike/>
          <w:color w:val="auto"/>
        </w:rPr>
      </w:pPr>
      <w:r w:rsidRPr="00162AC5">
        <w:rPr>
          <w:strike/>
          <w:color w:val="auto"/>
        </w:rPr>
        <w:t>(e)  The provisions of this section shall become effective immediately.</w:t>
      </w:r>
    </w:p>
    <w:p w14:paraId="4CCEB89B" w14:textId="1FCCE443" w:rsidR="000E5E0C" w:rsidRPr="00162AC5" w:rsidRDefault="000E5E0C" w:rsidP="000E5E0C">
      <w:pPr>
        <w:pStyle w:val="SectionBody"/>
        <w:rPr>
          <w:color w:val="auto"/>
          <w:u w:val="single"/>
        </w:rPr>
      </w:pPr>
      <w:r w:rsidRPr="00162AC5">
        <w:rPr>
          <w:color w:val="auto"/>
          <w:u w:val="single"/>
        </w:rPr>
        <w:t>There shall be no mandatory or compulsory COVID-19 vaccine mandates in the State of West Virginia.</w:t>
      </w:r>
    </w:p>
    <w:p w14:paraId="0C564EA3" w14:textId="77777777" w:rsidR="00C33014" w:rsidRPr="00162AC5" w:rsidRDefault="00C33014" w:rsidP="00CC1F3B">
      <w:pPr>
        <w:pStyle w:val="Note"/>
        <w:rPr>
          <w:color w:val="auto"/>
        </w:rPr>
      </w:pPr>
    </w:p>
    <w:p w14:paraId="66137A96" w14:textId="52F901B9" w:rsidR="006865E9" w:rsidRPr="00162AC5" w:rsidRDefault="00CF1DCA" w:rsidP="00CC1F3B">
      <w:pPr>
        <w:pStyle w:val="Note"/>
        <w:rPr>
          <w:color w:val="auto"/>
        </w:rPr>
      </w:pPr>
      <w:r w:rsidRPr="00162AC5">
        <w:rPr>
          <w:color w:val="auto"/>
        </w:rPr>
        <w:t>NOTE: The</w:t>
      </w:r>
      <w:r w:rsidR="006865E9" w:rsidRPr="00162AC5">
        <w:rPr>
          <w:color w:val="auto"/>
        </w:rPr>
        <w:t xml:space="preserve"> purpose of this bill is to </w:t>
      </w:r>
      <w:r w:rsidR="000E5E0C" w:rsidRPr="00162AC5">
        <w:rPr>
          <w:color w:val="auto"/>
        </w:rPr>
        <w:t>ban all COVID-19 vaccine mandates.</w:t>
      </w:r>
    </w:p>
    <w:p w14:paraId="1452AF40" w14:textId="6CD4CFA8" w:rsidR="006865E9" w:rsidRPr="00162AC5" w:rsidRDefault="00AE48A0" w:rsidP="00CC1F3B">
      <w:pPr>
        <w:pStyle w:val="Note"/>
        <w:rPr>
          <w:color w:val="auto"/>
        </w:rPr>
      </w:pPr>
      <w:r w:rsidRPr="00162AC5">
        <w:rPr>
          <w:color w:val="auto"/>
        </w:rPr>
        <w:t>Strike-throughs indicate language that would be stricken from a heading or the present law</w:t>
      </w:r>
      <w:r w:rsidR="00170C74" w:rsidRPr="00162AC5">
        <w:rPr>
          <w:color w:val="auto"/>
        </w:rPr>
        <w:t>,</w:t>
      </w:r>
      <w:r w:rsidRPr="00162AC5">
        <w:rPr>
          <w:color w:val="auto"/>
        </w:rPr>
        <w:t xml:space="preserve"> and underscoring indicates new language that would be added.</w:t>
      </w:r>
    </w:p>
    <w:sectPr w:rsidR="006865E9" w:rsidRPr="00162AC5" w:rsidSect="00DD32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7790" w14:textId="77777777" w:rsidR="000E5E0C" w:rsidRPr="00B844FE" w:rsidRDefault="000E5E0C" w:rsidP="00B844FE">
      <w:r>
        <w:separator/>
      </w:r>
    </w:p>
  </w:endnote>
  <w:endnote w:type="continuationSeparator" w:id="0">
    <w:p w14:paraId="31D84F1A" w14:textId="77777777" w:rsidR="000E5E0C" w:rsidRPr="00B844FE" w:rsidRDefault="000E5E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DB42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933B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137761"/>
      <w:docPartObj>
        <w:docPartGallery w:val="Page Numbers (Bottom of Page)"/>
        <w:docPartUnique/>
      </w:docPartObj>
    </w:sdtPr>
    <w:sdtEndPr>
      <w:rPr>
        <w:noProof/>
      </w:rPr>
    </w:sdtEndPr>
    <w:sdtContent>
      <w:p w14:paraId="29D3ACE0" w14:textId="4EFC666C" w:rsidR="00DD3223" w:rsidRDefault="00DD3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238C2" w14:textId="2752AD6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ED29" w14:textId="77777777" w:rsidR="000E5E0C" w:rsidRPr="00B844FE" w:rsidRDefault="000E5E0C" w:rsidP="00B844FE">
      <w:r>
        <w:separator/>
      </w:r>
    </w:p>
  </w:footnote>
  <w:footnote w:type="continuationSeparator" w:id="0">
    <w:p w14:paraId="6A452B63" w14:textId="77777777" w:rsidR="000E5E0C" w:rsidRPr="00B844FE" w:rsidRDefault="000E5E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60F5" w14:textId="77777777" w:rsidR="002A0269" w:rsidRPr="00B844FE" w:rsidRDefault="004734ED">
    <w:pPr>
      <w:pStyle w:val="Header"/>
    </w:pPr>
    <w:sdt>
      <w:sdtPr>
        <w:id w:val="-684364211"/>
        <w:placeholder>
          <w:docPart w:val="9628D2EDE52C48EEBE1E649663F778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28D2EDE52C48EEBE1E649663F778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AC4C" w14:textId="7148A3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E5E0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5E0C">
          <w:rPr>
            <w:sz w:val="22"/>
            <w:szCs w:val="22"/>
          </w:rPr>
          <w:t>2022R1060</w:t>
        </w:r>
      </w:sdtContent>
    </w:sdt>
  </w:p>
  <w:p w14:paraId="7C84BC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1F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0C"/>
    <w:rsid w:val="0000526A"/>
    <w:rsid w:val="000573A9"/>
    <w:rsid w:val="00085D22"/>
    <w:rsid w:val="000C5C77"/>
    <w:rsid w:val="000E3912"/>
    <w:rsid w:val="000E5E0C"/>
    <w:rsid w:val="0010070F"/>
    <w:rsid w:val="0015112E"/>
    <w:rsid w:val="001552E7"/>
    <w:rsid w:val="001566B4"/>
    <w:rsid w:val="00162AC5"/>
    <w:rsid w:val="00170C74"/>
    <w:rsid w:val="00190CCD"/>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37FB"/>
    <w:rsid w:val="004368E0"/>
    <w:rsid w:val="004734E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3223"/>
    <w:rsid w:val="00DE526B"/>
    <w:rsid w:val="00DF199D"/>
    <w:rsid w:val="00E01542"/>
    <w:rsid w:val="00E365F1"/>
    <w:rsid w:val="00E62F48"/>
    <w:rsid w:val="00E831B3"/>
    <w:rsid w:val="00E95FBC"/>
    <w:rsid w:val="00E973F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A1D34"/>
  <w15:chartTrackingRefBased/>
  <w15:docId w15:val="{F94B68A9-2BE9-4505-8968-8E6B5256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5E0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3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6314BB5FA14E60827F99D20B844AB2"/>
        <w:category>
          <w:name w:val="General"/>
          <w:gallery w:val="placeholder"/>
        </w:category>
        <w:types>
          <w:type w:val="bbPlcHdr"/>
        </w:types>
        <w:behaviors>
          <w:behavior w:val="content"/>
        </w:behaviors>
        <w:guid w:val="{A3053820-2BB1-488B-84B8-04D58FF478A9}"/>
      </w:docPartPr>
      <w:docPartBody>
        <w:p w:rsidR="00697A3A" w:rsidRDefault="00697A3A">
          <w:pPr>
            <w:pStyle w:val="286314BB5FA14E60827F99D20B844AB2"/>
          </w:pPr>
          <w:r w:rsidRPr="00B844FE">
            <w:t>Prefix Text</w:t>
          </w:r>
        </w:p>
      </w:docPartBody>
    </w:docPart>
    <w:docPart>
      <w:docPartPr>
        <w:name w:val="9628D2EDE52C48EEBE1E649663F77869"/>
        <w:category>
          <w:name w:val="General"/>
          <w:gallery w:val="placeholder"/>
        </w:category>
        <w:types>
          <w:type w:val="bbPlcHdr"/>
        </w:types>
        <w:behaviors>
          <w:behavior w:val="content"/>
        </w:behaviors>
        <w:guid w:val="{F2E1FB7B-DFD5-4EB2-980A-0DA143DD3D32}"/>
      </w:docPartPr>
      <w:docPartBody>
        <w:p w:rsidR="00697A3A" w:rsidRDefault="00697A3A">
          <w:pPr>
            <w:pStyle w:val="9628D2EDE52C48EEBE1E649663F77869"/>
          </w:pPr>
          <w:r w:rsidRPr="00B844FE">
            <w:t>[Type here]</w:t>
          </w:r>
        </w:p>
      </w:docPartBody>
    </w:docPart>
    <w:docPart>
      <w:docPartPr>
        <w:name w:val="43FAC1524F9647AFA59936C016F9EE2E"/>
        <w:category>
          <w:name w:val="General"/>
          <w:gallery w:val="placeholder"/>
        </w:category>
        <w:types>
          <w:type w:val="bbPlcHdr"/>
        </w:types>
        <w:behaviors>
          <w:behavior w:val="content"/>
        </w:behaviors>
        <w:guid w:val="{F5F44DCD-9FDD-4FF1-B1F0-698117F87449}"/>
      </w:docPartPr>
      <w:docPartBody>
        <w:p w:rsidR="00697A3A" w:rsidRDefault="00697A3A">
          <w:pPr>
            <w:pStyle w:val="43FAC1524F9647AFA59936C016F9EE2E"/>
          </w:pPr>
          <w:r w:rsidRPr="00B844FE">
            <w:t>Number</w:t>
          </w:r>
        </w:p>
      </w:docPartBody>
    </w:docPart>
    <w:docPart>
      <w:docPartPr>
        <w:name w:val="0F10EF5F18AC4D128937D2703D586398"/>
        <w:category>
          <w:name w:val="General"/>
          <w:gallery w:val="placeholder"/>
        </w:category>
        <w:types>
          <w:type w:val="bbPlcHdr"/>
        </w:types>
        <w:behaviors>
          <w:behavior w:val="content"/>
        </w:behaviors>
        <w:guid w:val="{834024E1-E63D-477A-A7E5-4E52385BA24E}"/>
      </w:docPartPr>
      <w:docPartBody>
        <w:p w:rsidR="00697A3A" w:rsidRDefault="00697A3A">
          <w:pPr>
            <w:pStyle w:val="0F10EF5F18AC4D128937D2703D586398"/>
          </w:pPr>
          <w:r w:rsidRPr="00B844FE">
            <w:t>Enter Sponsors Here</w:t>
          </w:r>
        </w:p>
      </w:docPartBody>
    </w:docPart>
    <w:docPart>
      <w:docPartPr>
        <w:name w:val="3A44C642735D45B396DD683B2EDC9031"/>
        <w:category>
          <w:name w:val="General"/>
          <w:gallery w:val="placeholder"/>
        </w:category>
        <w:types>
          <w:type w:val="bbPlcHdr"/>
        </w:types>
        <w:behaviors>
          <w:behavior w:val="content"/>
        </w:behaviors>
        <w:guid w:val="{7BE2A00F-9EC5-43FC-8C81-93813FFA9757}"/>
      </w:docPartPr>
      <w:docPartBody>
        <w:p w:rsidR="00697A3A" w:rsidRDefault="00697A3A">
          <w:pPr>
            <w:pStyle w:val="3A44C642735D45B396DD683B2EDC90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3A"/>
    <w:rsid w:val="0069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314BB5FA14E60827F99D20B844AB2">
    <w:name w:val="286314BB5FA14E60827F99D20B844AB2"/>
  </w:style>
  <w:style w:type="paragraph" w:customStyle="1" w:styleId="9628D2EDE52C48EEBE1E649663F77869">
    <w:name w:val="9628D2EDE52C48EEBE1E649663F77869"/>
  </w:style>
  <w:style w:type="paragraph" w:customStyle="1" w:styleId="43FAC1524F9647AFA59936C016F9EE2E">
    <w:name w:val="43FAC1524F9647AFA59936C016F9EE2E"/>
  </w:style>
  <w:style w:type="paragraph" w:customStyle="1" w:styleId="0F10EF5F18AC4D128937D2703D586398">
    <w:name w:val="0F10EF5F18AC4D128937D2703D586398"/>
  </w:style>
  <w:style w:type="character" w:styleId="PlaceholderText">
    <w:name w:val="Placeholder Text"/>
    <w:basedOn w:val="DefaultParagraphFont"/>
    <w:uiPriority w:val="99"/>
    <w:semiHidden/>
    <w:rPr>
      <w:color w:val="808080"/>
    </w:rPr>
  </w:style>
  <w:style w:type="paragraph" w:customStyle="1" w:styleId="3A44C642735D45B396DD683B2EDC9031">
    <w:name w:val="3A44C642735D45B396DD683B2EDC9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2022-01-20T14:18:00Z</dcterms:created>
  <dcterms:modified xsi:type="dcterms:W3CDTF">2022-01-20T14:18:00Z</dcterms:modified>
</cp:coreProperties>
</file>